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586B" w14:textId="6D6CE308" w:rsidR="006D323A" w:rsidRDefault="006D323A" w:rsidP="006D323A">
      <w:pPr>
        <w:pStyle w:val="Senderinformation"/>
        <w:spacing w:after="0"/>
        <w:rPr>
          <w:rStyle w:val="SenderinformationChar"/>
          <w:sz w:val="72"/>
          <w:szCs w:val="72"/>
        </w:rPr>
      </w:pPr>
      <w:r w:rsidRPr="006D323A">
        <w:rPr>
          <w:rStyle w:val="SenderinformationChar"/>
          <w:sz w:val="28"/>
          <w:szCs w:val="28"/>
        </w:rPr>
        <w:t>GRANBY RECREATION &amp;</w:t>
      </w:r>
      <w:r>
        <w:rPr>
          <w:rStyle w:val="SenderinformationChar"/>
          <w:sz w:val="28"/>
          <w:szCs w:val="28"/>
        </w:rPr>
        <w:t xml:space="preserve"> </w:t>
      </w:r>
      <w:r w:rsidRPr="006D323A">
        <w:rPr>
          <w:rStyle w:val="SenderinformationChar"/>
          <w:sz w:val="28"/>
          <w:szCs w:val="28"/>
        </w:rPr>
        <w:t>LEISURE</w:t>
      </w:r>
      <w:r>
        <w:rPr>
          <w:rStyle w:val="SenderinformationChar"/>
          <w:sz w:val="28"/>
          <w:szCs w:val="28"/>
        </w:rPr>
        <w:t xml:space="preserve"> </w:t>
      </w:r>
      <w:r w:rsidRPr="006D323A">
        <w:rPr>
          <w:rStyle w:val="SenderinformationChar"/>
          <w:sz w:val="28"/>
          <w:szCs w:val="28"/>
        </w:rPr>
        <w:t>SERVICES</w:t>
      </w:r>
    </w:p>
    <w:p w14:paraId="5E6541E2" w14:textId="6E0A9E00" w:rsidR="00640B73" w:rsidRDefault="00A442CD" w:rsidP="006D323A">
      <w:pPr>
        <w:pStyle w:val="Senderinformation"/>
        <w:rPr>
          <w:rStyle w:val="SenderinformationChar"/>
          <w:sz w:val="72"/>
          <w:szCs w:val="72"/>
        </w:rPr>
      </w:pPr>
      <w:r w:rsidRPr="00A442CD">
        <w:rPr>
          <w:rStyle w:val="SenderinformationChar"/>
          <w:sz w:val="72"/>
          <w:szCs w:val="72"/>
        </w:rPr>
        <w:t>LETTER FROM SANTA</w:t>
      </w:r>
    </w:p>
    <w:p w14:paraId="75B76D83" w14:textId="728C3984" w:rsidR="00A442CD" w:rsidRDefault="00A442CD" w:rsidP="00A442CD">
      <w:r>
        <w:t>A real letter from Santa himself! If you would like your child to receive a special letter from the North Pole, please fill out the form below. Include as much info as possible so that your letter can be</w:t>
      </w:r>
      <w:r w:rsidR="0050284E">
        <w:t xml:space="preserve"> </w:t>
      </w:r>
      <w:r>
        <w:t xml:space="preserve">customized. </w:t>
      </w:r>
    </w:p>
    <w:p w14:paraId="52A9CC23" w14:textId="7A45E26C" w:rsidR="00A442CD" w:rsidRDefault="00A442CD" w:rsidP="00A442CD">
      <w:r>
        <w:t xml:space="preserve">Letters </w:t>
      </w:r>
      <w:r w:rsidR="0050284E">
        <w:t xml:space="preserve">are </w:t>
      </w:r>
      <w:r>
        <w:t xml:space="preserve">being accepted </w:t>
      </w:r>
      <w:r w:rsidR="0050284E">
        <w:t>through December</w:t>
      </w:r>
      <w:r>
        <w:t xml:space="preserve"> 10</w:t>
      </w:r>
      <w:r w:rsidRPr="00A442CD">
        <w:rPr>
          <w:vertAlign w:val="superscript"/>
        </w:rPr>
        <w:t>th</w:t>
      </w:r>
      <w:r>
        <w:t>.</w:t>
      </w:r>
      <w:r w:rsidR="004E2ABE">
        <w:t xml:space="preserve"> </w:t>
      </w:r>
      <w:r w:rsidR="0050284E">
        <w:t>Drop off this form &amp; $5 per letter to our special Santa mailbox @ SBP Recreation office or mail to</w:t>
      </w:r>
      <w:r>
        <w:t xml:space="preserve"> Santa Claus, c/o Granby Recreation Dept, 215 Salmon Brook St, Granby, CT 06035</w:t>
      </w:r>
      <w:proofErr w:type="gramStart"/>
      <w:r>
        <w:t>.</w:t>
      </w:r>
      <w:r w:rsidR="00BB3EFC">
        <w:t>.</w:t>
      </w:r>
      <w:proofErr w:type="gramEnd"/>
      <w:r w:rsidR="00BB3EFC">
        <w:t xml:space="preserve"> </w:t>
      </w:r>
    </w:p>
    <w:p w14:paraId="4A4A8F13" w14:textId="46FA90AC" w:rsidR="00A442CD" w:rsidRDefault="00A442CD" w:rsidP="00A442CD">
      <w:r>
        <w:t>Child’s Name</w:t>
      </w:r>
      <w:proofErr w:type="gramStart"/>
      <w:r>
        <w:t>:_</w:t>
      </w:r>
      <w:proofErr w:type="gramEnd"/>
      <w:r>
        <w:t>_________________________________________  Age:____________</w:t>
      </w:r>
    </w:p>
    <w:p w14:paraId="75A64E6F" w14:textId="0F8D0F9E" w:rsidR="00A442CD" w:rsidRDefault="00A442CD" w:rsidP="00A442CD">
      <w:r>
        <w:t>Favorite Food</w:t>
      </w:r>
      <w:proofErr w:type="gramStart"/>
      <w:r>
        <w:t>:_</w:t>
      </w:r>
      <w:proofErr w:type="gramEnd"/>
      <w:r>
        <w:t>_________________________________________  Grade:__________</w:t>
      </w:r>
    </w:p>
    <w:p w14:paraId="2353AC4B" w14:textId="319CE02A" w:rsidR="00A442CD" w:rsidRDefault="00A442CD" w:rsidP="00A442CD">
      <w:r>
        <w:t>Favorite Hobbies/Sports</w:t>
      </w:r>
      <w:proofErr w:type="gramStart"/>
      <w:r>
        <w:t>:_</w:t>
      </w:r>
      <w:proofErr w:type="gramEnd"/>
      <w:r>
        <w:t>_______________________________</w:t>
      </w:r>
    </w:p>
    <w:p w14:paraId="6A5074D6" w14:textId="67DFC244" w:rsidR="00A442CD" w:rsidRDefault="00A442CD" w:rsidP="00A442CD">
      <w:r>
        <w:t>What does your child do that makes your family happy</w:t>
      </w:r>
      <w:proofErr w:type="gramStart"/>
      <w:r>
        <w:t>:_</w:t>
      </w:r>
      <w:proofErr w:type="gramEnd"/>
      <w:r>
        <w:t>____________________</w:t>
      </w:r>
    </w:p>
    <w:p w14:paraId="0E2C93C2" w14:textId="13FED833" w:rsidR="00A442CD" w:rsidRDefault="00A442CD" w:rsidP="00A442CD">
      <w:r>
        <w:t>___________________________________________________________________________</w:t>
      </w:r>
    </w:p>
    <w:p w14:paraId="32B8CCEF" w14:textId="35116A44" w:rsidR="00A442CD" w:rsidRDefault="00A442CD" w:rsidP="00A442CD">
      <w:r>
        <w:t>In what ways was your child good this year</w:t>
      </w:r>
      <w:proofErr w:type="gramStart"/>
      <w:r>
        <w:t>:_</w:t>
      </w:r>
      <w:proofErr w:type="gramEnd"/>
      <w:r>
        <w:t>________________________________</w:t>
      </w:r>
    </w:p>
    <w:p w14:paraId="78267DA1" w14:textId="2C629AA1" w:rsidR="00A442CD" w:rsidRDefault="00A442CD" w:rsidP="00A442CD">
      <w:r>
        <w:t>___________________________________________________________________________</w:t>
      </w:r>
      <w:bookmarkStart w:id="0" w:name="_GoBack"/>
      <w:bookmarkEnd w:id="0"/>
    </w:p>
    <w:p w14:paraId="5DD2D71F" w14:textId="1007B94C" w:rsidR="00A442CD" w:rsidRPr="00856801" w:rsidRDefault="00A442CD" w:rsidP="00A442CD">
      <w:pPr>
        <w:rPr>
          <w:sz w:val="20"/>
          <w:szCs w:val="20"/>
        </w:rPr>
      </w:pPr>
      <w:r w:rsidRPr="00856801">
        <w:rPr>
          <w:sz w:val="20"/>
          <w:szCs w:val="20"/>
        </w:rPr>
        <w:t>What is one gift you</w:t>
      </w:r>
      <w:r w:rsidR="00856801" w:rsidRPr="00856801">
        <w:rPr>
          <w:sz w:val="20"/>
          <w:szCs w:val="20"/>
        </w:rPr>
        <w:t xml:space="preserve">r child </w:t>
      </w:r>
      <w:r w:rsidRPr="00856801">
        <w:rPr>
          <w:sz w:val="20"/>
          <w:szCs w:val="20"/>
        </w:rPr>
        <w:t>w</w:t>
      </w:r>
      <w:r w:rsidR="00856801">
        <w:rPr>
          <w:sz w:val="20"/>
          <w:szCs w:val="20"/>
        </w:rPr>
        <w:t>ill</w:t>
      </w:r>
      <w:r w:rsidRPr="00856801">
        <w:rPr>
          <w:sz w:val="20"/>
          <w:szCs w:val="20"/>
        </w:rPr>
        <w:t xml:space="preserve"> ask Santa for</w:t>
      </w:r>
      <w:proofErr w:type="gramStart"/>
      <w:r w:rsidRPr="00856801">
        <w:rPr>
          <w:sz w:val="20"/>
          <w:szCs w:val="20"/>
        </w:rPr>
        <w:t>:_</w:t>
      </w:r>
      <w:proofErr w:type="gramEnd"/>
      <w:r w:rsidRPr="00856801">
        <w:rPr>
          <w:sz w:val="20"/>
          <w:szCs w:val="20"/>
        </w:rPr>
        <w:t>___________________________________</w:t>
      </w:r>
    </w:p>
    <w:p w14:paraId="05BDF093" w14:textId="47F1A461" w:rsidR="00A442CD" w:rsidRDefault="00A442CD" w:rsidP="00A442CD">
      <w:r>
        <w:t>Anything special Santa should mention</w:t>
      </w:r>
      <w:proofErr w:type="gramStart"/>
      <w:r>
        <w:t>:_</w:t>
      </w:r>
      <w:proofErr w:type="gramEnd"/>
      <w:r>
        <w:t>____________________________________</w:t>
      </w:r>
    </w:p>
    <w:p w14:paraId="1C3BEED6" w14:textId="28D1ACEC" w:rsidR="00A442CD" w:rsidRDefault="00A442CD" w:rsidP="00A442CD">
      <w:r>
        <w:t>___________________________________________________________________________</w:t>
      </w:r>
    </w:p>
    <w:p w14:paraId="663BB1D6" w14:textId="575DF5A5" w:rsidR="00A442CD" w:rsidRDefault="0050284E" w:rsidP="00A442CD">
      <w:r>
        <w:t xml:space="preserve">Names </w:t>
      </w:r>
      <w:r w:rsidR="00A442CD">
        <w:t xml:space="preserve">of </w:t>
      </w:r>
      <w:r>
        <w:t>siblings and ages</w:t>
      </w:r>
      <w:proofErr w:type="gramStart"/>
      <w:r>
        <w:t>:_</w:t>
      </w:r>
      <w:proofErr w:type="gramEnd"/>
      <w:r>
        <w:t>_______________________________________________</w:t>
      </w:r>
    </w:p>
    <w:p w14:paraId="4AA5AC9B" w14:textId="4475BEF4" w:rsidR="0050284E" w:rsidRDefault="0050284E" w:rsidP="00A442CD">
      <w:r>
        <w:t>Name</w:t>
      </w:r>
      <w:r w:rsidR="004E2ABE">
        <w:t>s</w:t>
      </w:r>
      <w:r>
        <w:t xml:space="preserve"> &amp; </w:t>
      </w:r>
      <w:r w:rsidR="00856801">
        <w:t>types</w:t>
      </w:r>
      <w:r>
        <w:t xml:space="preserve"> of pets</w:t>
      </w:r>
      <w:proofErr w:type="gramStart"/>
      <w:r>
        <w:t>:_</w:t>
      </w:r>
      <w:proofErr w:type="gramEnd"/>
      <w:r>
        <w:t>_____________________________________________________</w:t>
      </w:r>
    </w:p>
    <w:p w14:paraId="0E28D80A" w14:textId="3DAAD601" w:rsidR="00A442CD" w:rsidRDefault="00A442CD" w:rsidP="00A442CD">
      <w:r>
        <w:t>Please Print:</w:t>
      </w:r>
    </w:p>
    <w:p w14:paraId="5DE0B955" w14:textId="080A3409" w:rsidR="00A442CD" w:rsidRDefault="00A442CD" w:rsidP="00A442CD">
      <w:r>
        <w:t>Parents Name</w:t>
      </w:r>
      <w:proofErr w:type="gramStart"/>
      <w:r>
        <w:t>:_</w:t>
      </w:r>
      <w:proofErr w:type="gramEnd"/>
      <w:r>
        <w:t>________________________  Phone #:__________________________</w:t>
      </w:r>
    </w:p>
    <w:p w14:paraId="0A7AEB94" w14:textId="0B9A43AD" w:rsidR="00A442CD" w:rsidRDefault="00A442CD" w:rsidP="00A442CD">
      <w:r>
        <w:t>Email Address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3822EABC" w14:textId="7A873872" w:rsidR="00BB3EFC" w:rsidRDefault="00BB3EFC" w:rsidP="00A442CD">
      <w:r>
        <w:t>Mailing Address to receive letter from Santa (MUST BE FULL ADDRESS including town and zip code</w:t>
      </w:r>
      <w:r w:rsidR="004E2ABE">
        <w:t>)</w:t>
      </w:r>
      <w:r>
        <w:t>:_________________________________________________</w:t>
      </w:r>
    </w:p>
    <w:p w14:paraId="13BA92EC" w14:textId="054E9655" w:rsidR="00BB3EFC" w:rsidRPr="00A442CD" w:rsidRDefault="009E659F" w:rsidP="00A442CD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w:drawing>
          <wp:anchor distT="36576" distB="36576" distL="36576" distR="36576" simplePos="0" relativeHeight="251659264" behindDoc="0" locked="0" layoutInCell="1" allowOverlap="1" wp14:anchorId="36D0A1D7" wp14:editId="32E9E810">
            <wp:simplePos x="0" y="0"/>
            <wp:positionH relativeFrom="column">
              <wp:posOffset>1772920</wp:posOffset>
            </wp:positionH>
            <wp:positionV relativeFrom="paragraph">
              <wp:posOffset>214630</wp:posOffset>
            </wp:positionV>
            <wp:extent cx="1673860" cy="9899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FC">
        <w:t>____________________________________________________________________</w:t>
      </w:r>
    </w:p>
    <w:sectPr w:rsidR="00BB3EFC" w:rsidRPr="00A442C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1E7F" w14:textId="77777777" w:rsidR="00396132" w:rsidRDefault="00396132">
      <w:pPr>
        <w:spacing w:after="0" w:line="240" w:lineRule="auto"/>
      </w:pPr>
      <w:r>
        <w:separator/>
      </w:r>
    </w:p>
  </w:endnote>
  <w:endnote w:type="continuationSeparator" w:id="0">
    <w:p w14:paraId="30658926" w14:textId="77777777" w:rsidR="00396132" w:rsidRDefault="003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464D" w14:textId="77777777" w:rsidR="00DA56E6" w:rsidRDefault="00FF14A1">
    <w:pPr>
      <w:pStyle w:val="Footer"/>
    </w:pPr>
    <w:r>
      <w:rPr>
        <w:noProof/>
        <w:lang w:eastAsia="en-US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184CCE" wp14:editId="2F473881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82058" w14:textId="77777777" w:rsidR="00DA56E6" w:rsidRDefault="00FF14A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0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14:paraId="28F82058" w14:textId="77777777" w:rsidR="00DA56E6" w:rsidRDefault="00FF14A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0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1627" w14:textId="77777777" w:rsidR="00DA56E6" w:rsidRDefault="00FF14A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0B3A3EBE" wp14:editId="5485B831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E8DBD6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S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FC1C" w14:textId="77777777" w:rsidR="00396132" w:rsidRDefault="00396132">
      <w:pPr>
        <w:spacing w:after="0" w:line="240" w:lineRule="auto"/>
      </w:pPr>
      <w:r>
        <w:separator/>
      </w:r>
    </w:p>
  </w:footnote>
  <w:footnote w:type="continuationSeparator" w:id="0">
    <w:p w14:paraId="2E6443B1" w14:textId="77777777" w:rsidR="00396132" w:rsidRDefault="0039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AFCF" w14:textId="77777777" w:rsidR="00DA56E6" w:rsidRDefault="00FF14A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295A7161" wp14:editId="0DBC70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8D69E96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1130006C" wp14:editId="798CF823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BF88C96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iy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250B8" w14:textId="77777777" w:rsidR="00DA56E6" w:rsidRDefault="00FF14A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A4F7325" wp14:editId="35013AD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7CE180E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CD"/>
    <w:rsid w:val="0006232B"/>
    <w:rsid w:val="00097B34"/>
    <w:rsid w:val="000F489C"/>
    <w:rsid w:val="0012306B"/>
    <w:rsid w:val="001A0FA9"/>
    <w:rsid w:val="00216B1A"/>
    <w:rsid w:val="00391B29"/>
    <w:rsid w:val="00396132"/>
    <w:rsid w:val="003B1595"/>
    <w:rsid w:val="003D7813"/>
    <w:rsid w:val="003E790F"/>
    <w:rsid w:val="004B6058"/>
    <w:rsid w:val="004B7838"/>
    <w:rsid w:val="004D1B5C"/>
    <w:rsid w:val="004E2ABE"/>
    <w:rsid w:val="004F4F14"/>
    <w:rsid w:val="0050284E"/>
    <w:rsid w:val="0053246D"/>
    <w:rsid w:val="0055327E"/>
    <w:rsid w:val="00640B73"/>
    <w:rsid w:val="006D323A"/>
    <w:rsid w:val="00856801"/>
    <w:rsid w:val="008845D3"/>
    <w:rsid w:val="008E57C5"/>
    <w:rsid w:val="009601B4"/>
    <w:rsid w:val="009E659F"/>
    <w:rsid w:val="00A442CD"/>
    <w:rsid w:val="00BB3EFC"/>
    <w:rsid w:val="00C004DA"/>
    <w:rsid w:val="00D20965"/>
    <w:rsid w:val="00DA4028"/>
    <w:rsid w:val="00DA56E6"/>
    <w:rsid w:val="00E61733"/>
    <w:rsid w:val="00ED0CB5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4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customStyle="1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customStyle="1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customStyle="1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customStyle="1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snowman).dotx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rec01</cp:lastModifiedBy>
  <cp:revision>6</cp:revision>
  <dcterms:created xsi:type="dcterms:W3CDTF">2018-10-03T23:36:00Z</dcterms:created>
  <dcterms:modified xsi:type="dcterms:W3CDTF">2018-10-25T13:12:00Z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